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4C34F" w14:textId="77777777" w:rsidR="002B5142" w:rsidRDefault="002B5142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b/>
          <w:sz w:val="40"/>
          <w:szCs w:val="40"/>
        </w:rPr>
      </w:pPr>
    </w:p>
    <w:p w14:paraId="5295A44F" w14:textId="77777777" w:rsidR="00956483" w:rsidRPr="00956483" w:rsidRDefault="00A208EA" w:rsidP="00E0337D">
      <w:pPr>
        <w:widowControl w:val="0"/>
        <w:suppressLineNumbers/>
        <w:suppressAutoHyphens/>
        <w:autoSpaceDN w:val="0"/>
        <w:ind w:left="284" w:right="26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b/>
          <w:bCs/>
          <w:kern w:val="3"/>
          <w:sz w:val="36"/>
          <w:szCs w:val="36"/>
          <w:lang w:eastAsia="zh-CN" w:bidi="hi-IN"/>
        </w:rPr>
        <w:t>BULLETIN D’INSCRIPTION ADHERENT</w:t>
      </w:r>
      <w:r w:rsidR="00E31308">
        <w:rPr>
          <w:rFonts w:eastAsia="SimSun" w:cs="Mangal"/>
          <w:b/>
          <w:bCs/>
          <w:kern w:val="3"/>
          <w:sz w:val="36"/>
          <w:szCs w:val="36"/>
          <w:lang w:eastAsia="zh-CN" w:bidi="hi-IN"/>
        </w:rPr>
        <w:t xml:space="preserve"> 202</w:t>
      </w:r>
      <w:r w:rsidR="00A07268">
        <w:rPr>
          <w:rFonts w:eastAsia="SimSun" w:cs="Mangal"/>
          <w:b/>
          <w:bCs/>
          <w:kern w:val="3"/>
          <w:sz w:val="36"/>
          <w:szCs w:val="36"/>
          <w:lang w:eastAsia="zh-CN" w:bidi="hi-IN"/>
        </w:rPr>
        <w:t>1</w:t>
      </w:r>
    </w:p>
    <w:p w14:paraId="51CD5925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14:paraId="4DE1B03D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14:paraId="6632FF28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14:paraId="4D738A0E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kern w:val="3"/>
          <w:lang w:eastAsia="zh-CN" w:bidi="hi-IN"/>
        </w:rPr>
        <w:t xml:space="preserve"> Nom :______________________________________Prénom :___________________________</w:t>
      </w:r>
    </w:p>
    <w:p w14:paraId="648423D5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14:paraId="3C5FA009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14:paraId="3B8B4433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kern w:val="3"/>
          <w:lang w:eastAsia="zh-CN" w:bidi="hi-IN"/>
        </w:rPr>
        <w:t>Adresse :_______________________________________________________________________</w:t>
      </w:r>
    </w:p>
    <w:p w14:paraId="68C42494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14:paraId="47BC299E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14:paraId="189562CD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kern w:val="3"/>
          <w:lang w:eastAsia="zh-CN" w:bidi="hi-IN"/>
        </w:rPr>
        <w:t>Code postal :_____________Ville :__________________________________________________</w:t>
      </w:r>
    </w:p>
    <w:p w14:paraId="35FC0221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14:paraId="1FEA738C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14:paraId="005F873F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kern w:val="3"/>
          <w:lang w:eastAsia="zh-CN" w:bidi="hi-IN"/>
        </w:rPr>
        <w:t>Tél</w:t>
      </w:r>
      <w:r w:rsidR="00A208EA">
        <w:rPr>
          <w:rFonts w:eastAsia="SimSun" w:cs="Mangal"/>
          <w:kern w:val="3"/>
          <w:lang w:eastAsia="zh-CN" w:bidi="hi-IN"/>
        </w:rPr>
        <w:t xml:space="preserve"> fixe</w:t>
      </w:r>
      <w:r w:rsidRPr="00956483">
        <w:rPr>
          <w:rFonts w:eastAsia="SimSun" w:cs="Mangal"/>
          <w:kern w:val="3"/>
          <w:lang w:eastAsia="zh-CN" w:bidi="hi-IN"/>
        </w:rPr>
        <w:t xml:space="preserve"> :__________________</w:t>
      </w:r>
      <w:r w:rsidR="00A208EA">
        <w:rPr>
          <w:rFonts w:eastAsia="SimSun" w:cs="Mangal"/>
          <w:kern w:val="3"/>
          <w:lang w:eastAsia="zh-CN" w:bidi="hi-IN"/>
        </w:rPr>
        <w:t xml:space="preserve">                           </w:t>
      </w:r>
      <w:r w:rsidRPr="00956483">
        <w:rPr>
          <w:rFonts w:eastAsia="SimSun" w:cs="Mangal"/>
          <w:kern w:val="3"/>
          <w:lang w:eastAsia="zh-CN" w:bidi="hi-IN"/>
        </w:rPr>
        <w:t>Portable :__________________</w:t>
      </w:r>
      <w:r w:rsidRPr="00956483">
        <w:rPr>
          <w:rFonts w:eastAsia="SimSun" w:cs="Mangal"/>
          <w:kern w:val="3"/>
          <w:lang w:eastAsia="zh-CN" w:bidi="hi-IN"/>
        </w:rPr>
        <w:br/>
      </w:r>
    </w:p>
    <w:p w14:paraId="6BD43701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b/>
          <w:kern w:val="3"/>
          <w:lang w:eastAsia="zh-CN" w:bidi="hi-IN"/>
        </w:rPr>
        <w:br/>
      </w:r>
      <w:r w:rsidRPr="00956483">
        <w:rPr>
          <w:rFonts w:eastAsia="SimSun" w:cs="Mangal"/>
          <w:b/>
          <w:color w:val="0070C0"/>
          <w:kern w:val="3"/>
          <w:lang w:eastAsia="zh-CN" w:bidi="hi-IN"/>
        </w:rPr>
        <w:t>Courriel</w:t>
      </w:r>
      <w:r w:rsidRPr="00956483">
        <w:rPr>
          <w:rFonts w:eastAsia="SimSun" w:cs="Mangal"/>
          <w:kern w:val="3"/>
          <w:lang w:eastAsia="zh-CN" w:bidi="hi-IN"/>
        </w:rPr>
        <w:t xml:space="preserve"> :______________________</w:t>
      </w:r>
      <w:r w:rsidRPr="00956483">
        <w:rPr>
          <w:rFonts w:eastAsia="SimSun" w:cs="Mangal"/>
          <w:kern w:val="3"/>
          <w:u w:val="single"/>
          <w:lang w:eastAsia="zh-CN" w:bidi="hi-IN"/>
        </w:rPr>
        <w:t xml:space="preserve">                                                             </w:t>
      </w:r>
      <w:r w:rsidRPr="00A208EA">
        <w:rPr>
          <w:rFonts w:eastAsia="SimSun" w:cs="Mangal"/>
          <w:b/>
          <w:color w:val="FF0000"/>
          <w:kern w:val="3"/>
          <w:lang w:eastAsia="zh-CN" w:bidi="hi-IN"/>
        </w:rPr>
        <w:t>(obligatoire)</w:t>
      </w:r>
      <w:r w:rsidRPr="00A208EA">
        <w:rPr>
          <w:rFonts w:eastAsia="SimSun" w:cs="Mangal"/>
          <w:color w:val="FF0000"/>
          <w:kern w:val="3"/>
          <w:lang w:eastAsia="zh-CN" w:bidi="hi-IN"/>
        </w:rPr>
        <w:t xml:space="preserve">         </w:t>
      </w:r>
    </w:p>
    <w:p w14:paraId="474F0744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14:paraId="3DD6A521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14:paraId="6E89AC44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b/>
          <w:bCs/>
          <w:i/>
          <w:iCs/>
          <w:kern w:val="3"/>
          <w:u w:val="single"/>
          <w:lang w:eastAsia="zh-CN" w:bidi="hi-IN"/>
        </w:rPr>
        <w:t xml:space="preserve">Votre bateau </w:t>
      </w:r>
      <w:r w:rsidRPr="00956483">
        <w:rPr>
          <w:rFonts w:eastAsia="SimSun" w:cs="Mangal"/>
          <w:kern w:val="3"/>
          <w:lang w:eastAsia="zh-CN" w:bidi="hi-IN"/>
        </w:rPr>
        <w:t>:</w:t>
      </w:r>
    </w:p>
    <w:p w14:paraId="32A29F45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14:paraId="23C4E991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14:paraId="54412ECD" w14:textId="1F49C0E4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kern w:val="3"/>
          <w:lang w:eastAsia="zh-CN" w:bidi="hi-IN"/>
        </w:rPr>
        <w:t>Nom :___________________</w:t>
      </w:r>
      <w:r w:rsidR="00047731">
        <w:rPr>
          <w:rFonts w:eastAsia="SimSun" w:cs="Mangal"/>
          <w:kern w:val="3"/>
          <w:lang w:eastAsia="zh-CN" w:bidi="hi-IN"/>
        </w:rPr>
        <w:t xml:space="preserve">MMSI : </w:t>
      </w:r>
      <w:r w:rsidRPr="00956483">
        <w:rPr>
          <w:rFonts w:eastAsia="SimSun" w:cs="Mangal"/>
          <w:kern w:val="3"/>
          <w:lang w:eastAsia="zh-CN" w:bidi="hi-IN"/>
        </w:rPr>
        <w:t>___</w:t>
      </w:r>
      <w:r w:rsidR="00047731">
        <w:rPr>
          <w:rFonts w:eastAsia="SimSun" w:cs="Mangal"/>
          <w:kern w:val="3"/>
          <w:lang w:eastAsia="zh-CN" w:bidi="hi-IN"/>
        </w:rPr>
        <w:t>________</w:t>
      </w:r>
      <w:r w:rsidRPr="00956483">
        <w:rPr>
          <w:rFonts w:eastAsia="SimSun" w:cs="Mangal"/>
          <w:kern w:val="3"/>
          <w:lang w:eastAsia="zh-CN" w:bidi="hi-IN"/>
        </w:rPr>
        <w:t>_______Type:__________(voilier ou moteur)</w:t>
      </w:r>
    </w:p>
    <w:p w14:paraId="63AD411E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14:paraId="08A80327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14:paraId="308DAE2F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kern w:val="3"/>
          <w:lang w:eastAsia="zh-CN" w:bidi="hi-IN"/>
        </w:rPr>
        <w:t>Longueur : ________Largeur :________Tirant d'eau : ______Ponton :__________     N° :_______</w:t>
      </w:r>
    </w:p>
    <w:p w14:paraId="466011B2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14:paraId="6E93C496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14:paraId="35E9900D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b/>
          <w:bCs/>
          <w:kern w:val="3"/>
          <w:lang w:eastAsia="zh-CN" w:bidi="hi-IN"/>
        </w:rPr>
        <w:t xml:space="preserve">Je déclare adhérer à l' AUPMG </w:t>
      </w:r>
      <w:r w:rsidRPr="00956483">
        <w:rPr>
          <w:rFonts w:eastAsia="SimSun" w:cs="Mangal"/>
          <w:kern w:val="3"/>
          <w:lang w:eastAsia="zh-CN" w:bidi="hi-IN"/>
        </w:rPr>
        <w:t>Association des Usagers du Port de Mortagne sur Gironde et je</w:t>
      </w:r>
    </w:p>
    <w:p w14:paraId="5C480961" w14:textId="77777777" w:rsidR="00956483" w:rsidRDefault="00956483" w:rsidP="00B956CA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kern w:val="3"/>
          <w:lang w:eastAsia="zh-CN" w:bidi="hi-IN"/>
        </w:rPr>
        <w:t xml:space="preserve">verse la somme de </w:t>
      </w:r>
      <w:r w:rsidRPr="00956483">
        <w:rPr>
          <w:rFonts w:eastAsia="SimSun" w:cs="Mangal"/>
          <w:b/>
          <w:bCs/>
          <w:kern w:val="3"/>
          <w:lang w:eastAsia="zh-CN" w:bidi="hi-IN"/>
        </w:rPr>
        <w:t>2</w:t>
      </w:r>
      <w:r w:rsidR="00A208EA">
        <w:rPr>
          <w:rFonts w:eastAsia="SimSun" w:cs="Mangal"/>
          <w:b/>
          <w:bCs/>
          <w:kern w:val="3"/>
          <w:lang w:eastAsia="zh-CN" w:bidi="hi-IN"/>
        </w:rPr>
        <w:t>5</w:t>
      </w:r>
      <w:r w:rsidRPr="00956483">
        <w:rPr>
          <w:rFonts w:eastAsia="SimSun" w:cs="Mangal"/>
          <w:b/>
          <w:bCs/>
          <w:kern w:val="3"/>
          <w:lang w:eastAsia="zh-CN" w:bidi="hi-IN"/>
        </w:rPr>
        <w:t>,00 €</w:t>
      </w:r>
      <w:r w:rsidRPr="00956483">
        <w:rPr>
          <w:rFonts w:eastAsia="SimSun" w:cs="Mangal"/>
          <w:kern w:val="3"/>
          <w:lang w:eastAsia="zh-CN" w:bidi="hi-IN"/>
        </w:rPr>
        <w:t xml:space="preserve"> </w:t>
      </w:r>
      <w:r w:rsidR="00A208EA">
        <w:rPr>
          <w:rFonts w:eastAsia="SimSun" w:cs="Mangal"/>
          <w:kern w:val="3"/>
          <w:lang w:eastAsia="zh-CN" w:bidi="hi-IN"/>
        </w:rPr>
        <w:t xml:space="preserve">(vingt-cinq Euros) </w:t>
      </w:r>
      <w:r w:rsidRPr="00956483">
        <w:rPr>
          <w:rFonts w:eastAsia="SimSun" w:cs="Mangal"/>
          <w:kern w:val="3"/>
          <w:lang w:eastAsia="zh-CN" w:bidi="hi-IN"/>
        </w:rPr>
        <w:t>re</w:t>
      </w:r>
      <w:r w:rsidR="00F77CC9">
        <w:rPr>
          <w:rFonts w:eastAsia="SimSun" w:cs="Mangal"/>
          <w:kern w:val="3"/>
          <w:lang w:eastAsia="zh-CN" w:bidi="hi-IN"/>
        </w:rPr>
        <w:t>présentant la cotisation pour l’</w:t>
      </w:r>
      <w:r w:rsidRPr="00956483">
        <w:rPr>
          <w:rFonts w:eastAsia="SimSun" w:cs="Mangal"/>
          <w:kern w:val="3"/>
          <w:lang w:eastAsia="zh-CN" w:bidi="hi-IN"/>
        </w:rPr>
        <w:t xml:space="preserve">année </w:t>
      </w:r>
      <w:r w:rsidR="004B1094">
        <w:rPr>
          <w:rFonts w:eastAsia="SimSun" w:cs="Mangal"/>
          <w:b/>
          <w:kern w:val="3"/>
          <w:lang w:eastAsia="zh-CN" w:bidi="hi-IN"/>
        </w:rPr>
        <w:t>202</w:t>
      </w:r>
      <w:r w:rsidR="00A07268">
        <w:rPr>
          <w:rFonts w:eastAsia="SimSun" w:cs="Mangal"/>
          <w:b/>
          <w:kern w:val="3"/>
          <w:lang w:eastAsia="zh-CN" w:bidi="hi-IN"/>
        </w:rPr>
        <w:t>1</w:t>
      </w:r>
      <w:r w:rsidR="00A208EA">
        <w:rPr>
          <w:rFonts w:eastAsia="SimSun" w:cs="Mangal"/>
          <w:kern w:val="3"/>
          <w:lang w:eastAsia="zh-CN" w:bidi="hi-IN"/>
        </w:rPr>
        <w:t xml:space="preserve"> </w:t>
      </w:r>
      <w:r w:rsidRPr="00956483">
        <w:rPr>
          <w:rFonts w:eastAsia="SimSun" w:cs="Mangal"/>
          <w:kern w:val="3"/>
          <w:lang w:eastAsia="zh-CN" w:bidi="hi-IN"/>
        </w:rPr>
        <w:t xml:space="preserve">dont </w:t>
      </w:r>
      <w:r w:rsidRPr="00956483">
        <w:rPr>
          <w:rFonts w:eastAsia="SimSun" w:cs="Mangal"/>
          <w:b/>
          <w:bCs/>
          <w:kern w:val="3"/>
          <w:lang w:eastAsia="zh-CN" w:bidi="hi-IN"/>
        </w:rPr>
        <w:t xml:space="preserve">3 € </w:t>
      </w:r>
      <w:r w:rsidRPr="00956483">
        <w:rPr>
          <w:rFonts w:eastAsia="SimSun" w:cs="Mangal"/>
          <w:kern w:val="3"/>
          <w:lang w:eastAsia="zh-CN" w:bidi="hi-IN"/>
        </w:rPr>
        <w:t xml:space="preserve">seront reversés à l'UNAN-CM ( Union Nationale des Navigateurs de Charente Maritime). Et </w:t>
      </w:r>
      <w:r w:rsidRPr="00956483">
        <w:rPr>
          <w:rFonts w:eastAsia="SimSun" w:cs="Mangal"/>
          <w:b/>
          <w:bCs/>
          <w:kern w:val="3"/>
          <w:lang w:eastAsia="zh-CN" w:bidi="hi-IN"/>
        </w:rPr>
        <w:t>2 €</w:t>
      </w:r>
      <w:r w:rsidRPr="00956483">
        <w:rPr>
          <w:rFonts w:eastAsia="SimSun" w:cs="Mangal"/>
          <w:kern w:val="3"/>
          <w:lang w:eastAsia="zh-CN" w:bidi="hi-IN"/>
        </w:rPr>
        <w:t xml:space="preserve"> à la SNSM</w:t>
      </w:r>
      <w:r w:rsidR="00B956CA">
        <w:rPr>
          <w:rFonts w:eastAsia="SimSun" w:cs="Mangal"/>
          <w:kern w:val="3"/>
          <w:lang w:eastAsia="zh-CN" w:bidi="hi-IN"/>
        </w:rPr>
        <w:t xml:space="preserve"> s</w:t>
      </w:r>
      <w:r w:rsidR="00A208EA" w:rsidRPr="00956483">
        <w:rPr>
          <w:rFonts w:eastAsia="SimSun" w:cs="Mangal"/>
          <w:kern w:val="3"/>
          <w:lang w:eastAsia="zh-CN" w:bidi="hi-IN"/>
        </w:rPr>
        <w:t>tation</w:t>
      </w:r>
      <w:r w:rsidRPr="00956483">
        <w:rPr>
          <w:rFonts w:eastAsia="SimSun" w:cs="Mangal"/>
          <w:kern w:val="3"/>
          <w:lang w:eastAsia="zh-CN" w:bidi="hi-IN"/>
        </w:rPr>
        <w:t xml:space="preserve"> de ROYAN,</w:t>
      </w:r>
    </w:p>
    <w:p w14:paraId="529CB317" w14:textId="77777777" w:rsidR="00F11A1A" w:rsidRPr="00956483" w:rsidRDefault="00F11A1A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14:paraId="608F65ED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kern w:val="3"/>
          <w:lang w:eastAsia="zh-CN" w:bidi="hi-IN"/>
        </w:rPr>
        <w:br/>
        <w:t xml:space="preserve">                                                                                                   </w:t>
      </w:r>
      <w:r w:rsidRPr="00956483">
        <w:rPr>
          <w:rFonts w:eastAsia="SimSun" w:cs="Mangal"/>
          <w:b/>
          <w:bCs/>
          <w:kern w:val="3"/>
          <w:u w:val="single"/>
          <w:lang w:eastAsia="zh-CN" w:bidi="hi-IN"/>
        </w:rPr>
        <w:t>Signature:</w:t>
      </w:r>
    </w:p>
    <w:p w14:paraId="78461680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14:paraId="33DA31CC" w14:textId="77777777" w:rsidR="00956483" w:rsidRPr="00956483" w:rsidRDefault="00956483" w:rsidP="00B956CA">
      <w:pPr>
        <w:widowControl w:val="0"/>
        <w:suppressLineNumbers/>
        <w:suppressAutoHyphens/>
        <w:autoSpaceDN w:val="0"/>
        <w:ind w:right="260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b/>
          <w:bCs/>
          <w:kern w:val="3"/>
          <w:lang w:eastAsia="zh-CN" w:bidi="hi-IN"/>
        </w:rPr>
        <w:t xml:space="preserve">Règlement à </w:t>
      </w:r>
      <w:r w:rsidR="00A208EA" w:rsidRPr="00956483">
        <w:rPr>
          <w:rFonts w:eastAsia="SimSun" w:cs="Mangal"/>
          <w:b/>
          <w:bCs/>
          <w:kern w:val="3"/>
          <w:lang w:eastAsia="zh-CN" w:bidi="hi-IN"/>
        </w:rPr>
        <w:t>l’Ordre</w:t>
      </w:r>
      <w:r w:rsidRPr="00956483">
        <w:rPr>
          <w:rFonts w:eastAsia="SimSun" w:cs="Mangal"/>
          <w:b/>
          <w:bCs/>
          <w:kern w:val="3"/>
          <w:lang w:eastAsia="zh-CN" w:bidi="hi-IN"/>
        </w:rPr>
        <w:t xml:space="preserve"> de AUPMG</w:t>
      </w:r>
      <w:r w:rsidRPr="00956483">
        <w:rPr>
          <w:rFonts w:eastAsia="SimSun" w:cs="Mangal"/>
          <w:kern w:val="3"/>
          <w:lang w:eastAsia="zh-CN" w:bidi="hi-IN"/>
        </w:rPr>
        <w:t xml:space="preserve"> à adresser à</w:t>
      </w:r>
      <w:r w:rsidR="00F77CC9">
        <w:rPr>
          <w:rFonts w:eastAsia="SimSun" w:cs="Mangal"/>
          <w:kern w:val="3"/>
          <w:lang w:eastAsia="zh-CN" w:bidi="hi-IN"/>
        </w:rPr>
        <w:t> :</w:t>
      </w:r>
    </w:p>
    <w:p w14:paraId="54B53E58" w14:textId="77777777" w:rsidR="00956483" w:rsidRPr="00956483" w:rsidRDefault="00956483" w:rsidP="00E0337D">
      <w:pPr>
        <w:widowControl w:val="0"/>
        <w:suppressLineNumbers/>
        <w:suppressAutoHyphens/>
        <w:autoSpaceDN w:val="0"/>
        <w:ind w:left="284" w:right="260"/>
        <w:textAlignment w:val="baseline"/>
        <w:rPr>
          <w:rFonts w:eastAsia="SimSun" w:cs="Mangal"/>
          <w:kern w:val="3"/>
          <w:lang w:eastAsia="zh-CN" w:bidi="hi-IN"/>
        </w:rPr>
      </w:pPr>
    </w:p>
    <w:p w14:paraId="48258AA3" w14:textId="77777777" w:rsidR="00956483" w:rsidRPr="00956483" w:rsidRDefault="00956483" w:rsidP="00F77CC9">
      <w:pPr>
        <w:widowControl w:val="0"/>
        <w:suppressLineNumbers/>
        <w:suppressAutoHyphens/>
        <w:autoSpaceDN w:val="0"/>
        <w:ind w:left="284" w:right="26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kern w:val="3"/>
          <w:lang w:eastAsia="zh-CN" w:bidi="hi-IN"/>
        </w:rPr>
        <w:t>«  AUPMG bureau Port, 9 Place Parias</w:t>
      </w:r>
    </w:p>
    <w:p w14:paraId="634472CB" w14:textId="77777777" w:rsidR="00815167" w:rsidRDefault="00956483" w:rsidP="00F77CC9">
      <w:pPr>
        <w:ind w:left="284" w:right="260"/>
        <w:jc w:val="center"/>
        <w:rPr>
          <w:rFonts w:eastAsia="SimSun" w:cs="Mangal"/>
          <w:kern w:val="3"/>
          <w:lang w:eastAsia="zh-CN" w:bidi="hi-IN"/>
        </w:rPr>
      </w:pPr>
      <w:r w:rsidRPr="00956483">
        <w:rPr>
          <w:rFonts w:eastAsia="SimSun" w:cs="Mangal"/>
          <w:kern w:val="3"/>
          <w:lang w:eastAsia="zh-CN" w:bidi="hi-IN"/>
        </w:rPr>
        <w:t>17120 MORTAGNE SUR GIRONDE, »</w:t>
      </w:r>
    </w:p>
    <w:p w14:paraId="53F4BEF2" w14:textId="77777777" w:rsidR="00B956CA" w:rsidRDefault="00B956CA" w:rsidP="00E0337D">
      <w:pPr>
        <w:ind w:left="284" w:right="260"/>
        <w:rPr>
          <w:rFonts w:eastAsia="SimSun" w:cs="Mangal"/>
          <w:kern w:val="3"/>
          <w:lang w:eastAsia="zh-CN" w:bidi="hi-IN"/>
        </w:rPr>
      </w:pPr>
    </w:p>
    <w:p w14:paraId="6F4E24A6" w14:textId="77777777" w:rsidR="00B956CA" w:rsidRPr="00B956CA" w:rsidRDefault="00B956CA" w:rsidP="00B956CA">
      <w:pPr>
        <w:pStyle w:val="Default"/>
      </w:pPr>
      <w:r w:rsidRPr="00B956CA">
        <w:rPr>
          <w:rFonts w:eastAsia="SimSun" w:cs="Mangal"/>
          <w:b/>
          <w:kern w:val="3"/>
          <w:lang w:eastAsia="zh-CN" w:bidi="hi-IN"/>
        </w:rPr>
        <w:t>Par virement</w:t>
      </w:r>
      <w:r>
        <w:rPr>
          <w:rFonts w:eastAsia="SimSun" w:cs="Mangal"/>
          <w:kern w:val="3"/>
          <w:lang w:eastAsia="zh-CN" w:bidi="hi-IN"/>
        </w:rPr>
        <w:t xml:space="preserve"> : IBAN du compte de l’association :  </w:t>
      </w:r>
      <w:r>
        <w:rPr>
          <w:sz w:val="23"/>
          <w:szCs w:val="23"/>
        </w:rPr>
        <w:t>F</w:t>
      </w:r>
      <w:r w:rsidR="009D4F50">
        <w:rPr>
          <w:sz w:val="23"/>
          <w:szCs w:val="23"/>
        </w:rPr>
        <w:t>R76 1240 6001 0980 0171 1117 946</w:t>
      </w:r>
    </w:p>
    <w:sectPr w:rsidR="00B956CA" w:rsidRPr="00B956CA" w:rsidSect="00C36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4BA1D" w14:textId="77777777" w:rsidR="00F201E9" w:rsidRDefault="00F201E9" w:rsidP="003A1EE1">
      <w:r>
        <w:separator/>
      </w:r>
    </w:p>
  </w:endnote>
  <w:endnote w:type="continuationSeparator" w:id="0">
    <w:p w14:paraId="3424137C" w14:textId="77777777" w:rsidR="00F201E9" w:rsidRDefault="00F201E9" w:rsidP="003A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C1A57" w14:textId="77777777" w:rsidR="00E31308" w:rsidRDefault="00E313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7E84" w14:textId="77777777" w:rsidR="00B549F3" w:rsidRPr="00F11A1A" w:rsidRDefault="0031422D" w:rsidP="00E31308">
    <w:pPr>
      <w:pStyle w:val="Pieddepage"/>
      <w:ind w:left="1416" w:hanging="849"/>
      <w:jc w:val="center"/>
      <w:rPr>
        <w:sz w:val="20"/>
        <w:szCs w:val="20"/>
      </w:rPr>
    </w:pPr>
    <w:r w:rsidRPr="00F11A1A">
      <w:rPr>
        <w:sz w:val="20"/>
        <w:szCs w:val="20"/>
      </w:rPr>
      <w:t>Association des Usagers du Port de Mortagne sur G</w:t>
    </w:r>
    <w:r w:rsidR="00B549F3" w:rsidRPr="00F11A1A">
      <w:rPr>
        <w:sz w:val="20"/>
        <w:szCs w:val="20"/>
      </w:rPr>
      <w:t>ironde</w:t>
    </w:r>
  </w:p>
  <w:p w14:paraId="4778694A" w14:textId="77777777" w:rsidR="00F11A1A" w:rsidRDefault="00B549F3" w:rsidP="00E31308">
    <w:pPr>
      <w:pStyle w:val="Pieddepage"/>
      <w:ind w:left="1416" w:hanging="849"/>
      <w:jc w:val="center"/>
      <w:rPr>
        <w:sz w:val="20"/>
        <w:szCs w:val="20"/>
      </w:rPr>
    </w:pPr>
    <w:r w:rsidRPr="00F11A1A">
      <w:rPr>
        <w:sz w:val="20"/>
        <w:szCs w:val="20"/>
      </w:rPr>
      <w:t>9 Place Parias  17120 Mortagne sur Gironde</w:t>
    </w:r>
  </w:p>
  <w:p w14:paraId="716C25D4" w14:textId="77777777" w:rsidR="00B549F3" w:rsidRPr="00F11A1A" w:rsidRDefault="00B549F3" w:rsidP="00E31308">
    <w:pPr>
      <w:pStyle w:val="Pieddepage"/>
      <w:ind w:left="1416" w:hanging="849"/>
      <w:jc w:val="center"/>
      <w:rPr>
        <w:sz w:val="20"/>
        <w:szCs w:val="20"/>
      </w:rPr>
    </w:pPr>
    <w:r w:rsidRPr="00F11A1A">
      <w:rPr>
        <w:sz w:val="20"/>
        <w:szCs w:val="20"/>
      </w:rPr>
      <w:t xml:space="preserve">E.mail: </w:t>
    </w:r>
    <w:hyperlink r:id="rId1" w:history="1">
      <w:r w:rsidRPr="00F11A1A">
        <w:rPr>
          <w:rStyle w:val="Lienhypertexte"/>
          <w:sz w:val="20"/>
          <w:szCs w:val="20"/>
        </w:rPr>
        <w:t>bureau@aupmg.com</w:t>
      </w:r>
    </w:hyperlink>
    <w:r w:rsidRPr="00F11A1A">
      <w:rPr>
        <w:sz w:val="20"/>
        <w:szCs w:val="20"/>
      </w:rPr>
      <w:t xml:space="preserve">      Site internet: http://www.aupmg.com/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C3F6" w14:textId="77777777" w:rsidR="00E31308" w:rsidRDefault="00E313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E007A" w14:textId="77777777" w:rsidR="00F201E9" w:rsidRDefault="00F201E9" w:rsidP="003A1EE1">
      <w:r>
        <w:separator/>
      </w:r>
    </w:p>
  </w:footnote>
  <w:footnote w:type="continuationSeparator" w:id="0">
    <w:p w14:paraId="16E6CF16" w14:textId="77777777" w:rsidR="00F201E9" w:rsidRDefault="00F201E9" w:rsidP="003A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518B" w14:textId="77777777" w:rsidR="00E31308" w:rsidRDefault="00E313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413E5" w14:textId="77777777" w:rsidR="00E0337D" w:rsidRDefault="00E0337D" w:rsidP="00E0337D">
    <w:pPr>
      <w:pStyle w:val="En-tte"/>
      <w:ind w:firstLine="284"/>
      <w:rPr>
        <w:noProof/>
        <w:lang w:eastAsia="fr-FR"/>
      </w:rPr>
    </w:pPr>
  </w:p>
  <w:p w14:paraId="473C0BF6" w14:textId="77777777" w:rsidR="00E0337D" w:rsidRDefault="00E0337D" w:rsidP="00E0337D">
    <w:pPr>
      <w:pStyle w:val="En-tte"/>
      <w:ind w:firstLine="284"/>
      <w:rPr>
        <w:noProof/>
        <w:lang w:eastAsia="fr-FR"/>
      </w:rPr>
    </w:pPr>
  </w:p>
  <w:p w14:paraId="65A3B90D" w14:textId="684AEEFA" w:rsidR="003A1EE1" w:rsidRDefault="00835BC6" w:rsidP="00E0337D">
    <w:pPr>
      <w:pStyle w:val="En-tte"/>
      <w:ind w:firstLine="284"/>
    </w:pPr>
    <w:r w:rsidRPr="005E7A11">
      <w:rPr>
        <w:noProof/>
        <w:lang w:eastAsia="fr-FR"/>
      </w:rPr>
      <w:drawing>
        <wp:inline distT="0" distB="0" distL="0" distR="0" wp14:anchorId="529289F4" wp14:editId="6E2A4FF9">
          <wp:extent cx="3931920" cy="10210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92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F1C03" w14:textId="77777777" w:rsidR="003A1EE1" w:rsidRDefault="003A1EE1" w:rsidP="00E0337D">
    <w:pPr>
      <w:pStyle w:val="En-tte"/>
      <w:ind w:firstLine="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51EB3" w14:textId="77777777" w:rsidR="00E31308" w:rsidRDefault="00E313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50"/>
    <w:rsid w:val="000346AE"/>
    <w:rsid w:val="00047731"/>
    <w:rsid w:val="00051E86"/>
    <w:rsid w:val="00072E10"/>
    <w:rsid w:val="000D1942"/>
    <w:rsid w:val="001333DD"/>
    <w:rsid w:val="00134CAD"/>
    <w:rsid w:val="00167B9C"/>
    <w:rsid w:val="00176320"/>
    <w:rsid w:val="00177088"/>
    <w:rsid w:val="001E7640"/>
    <w:rsid w:val="00200560"/>
    <w:rsid w:val="002611C6"/>
    <w:rsid w:val="002B5142"/>
    <w:rsid w:val="0031422D"/>
    <w:rsid w:val="00334EBC"/>
    <w:rsid w:val="00373441"/>
    <w:rsid w:val="003A1EE1"/>
    <w:rsid w:val="003A718B"/>
    <w:rsid w:val="00471911"/>
    <w:rsid w:val="0048363E"/>
    <w:rsid w:val="004858C4"/>
    <w:rsid w:val="004B1094"/>
    <w:rsid w:val="004C0091"/>
    <w:rsid w:val="00504838"/>
    <w:rsid w:val="005359FA"/>
    <w:rsid w:val="00567DFF"/>
    <w:rsid w:val="005A5038"/>
    <w:rsid w:val="006946BC"/>
    <w:rsid w:val="00754D2D"/>
    <w:rsid w:val="007B5A43"/>
    <w:rsid w:val="007D41CA"/>
    <w:rsid w:val="00815167"/>
    <w:rsid w:val="0083381D"/>
    <w:rsid w:val="00835BC6"/>
    <w:rsid w:val="0093734E"/>
    <w:rsid w:val="00956483"/>
    <w:rsid w:val="009D43AD"/>
    <w:rsid w:val="009D4F50"/>
    <w:rsid w:val="009E3BA4"/>
    <w:rsid w:val="00A07268"/>
    <w:rsid w:val="00A164AE"/>
    <w:rsid w:val="00A208EA"/>
    <w:rsid w:val="00AE1BB7"/>
    <w:rsid w:val="00B549F3"/>
    <w:rsid w:val="00B956CA"/>
    <w:rsid w:val="00BF225F"/>
    <w:rsid w:val="00C36BA9"/>
    <w:rsid w:val="00C57891"/>
    <w:rsid w:val="00CC4D2B"/>
    <w:rsid w:val="00CE2379"/>
    <w:rsid w:val="00CE4B84"/>
    <w:rsid w:val="00D3435F"/>
    <w:rsid w:val="00D92D2B"/>
    <w:rsid w:val="00D95807"/>
    <w:rsid w:val="00E0337D"/>
    <w:rsid w:val="00E31308"/>
    <w:rsid w:val="00F11A1A"/>
    <w:rsid w:val="00F201E9"/>
    <w:rsid w:val="00F56C34"/>
    <w:rsid w:val="00F77CC9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62F26"/>
  <w15:docId w15:val="{62481C07-E1DA-4079-8F42-DA319238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320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1E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A1EE1"/>
  </w:style>
  <w:style w:type="paragraph" w:styleId="Pieddepage">
    <w:name w:val="footer"/>
    <w:basedOn w:val="Normal"/>
    <w:link w:val="PieddepageCar"/>
    <w:uiPriority w:val="99"/>
    <w:unhideWhenUsed/>
    <w:rsid w:val="003A1E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A1EE1"/>
  </w:style>
  <w:style w:type="paragraph" w:styleId="Textedebulles">
    <w:name w:val="Balloon Text"/>
    <w:basedOn w:val="Normal"/>
    <w:link w:val="TextedebullesCar"/>
    <w:uiPriority w:val="99"/>
    <w:semiHidden/>
    <w:unhideWhenUsed/>
    <w:rsid w:val="003A1EE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3A1EE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3A1EE1"/>
    <w:rPr>
      <w:color w:val="0000FF"/>
      <w:u w:val="single"/>
    </w:rPr>
  </w:style>
  <w:style w:type="paragraph" w:customStyle="1" w:styleId="Default">
    <w:name w:val="Default"/>
    <w:rsid w:val="00B95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reau@aupm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UPMG\Fichiers%202017%20_%202020\Bulletin-dadh&#233;sion-2021-def-2%20do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Bulletin-dadhésion-2021-def-2 doc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Links>
    <vt:vector size="6" baseType="variant">
      <vt:variant>
        <vt:i4>655418</vt:i4>
      </vt:variant>
      <vt:variant>
        <vt:i4>0</vt:i4>
      </vt:variant>
      <vt:variant>
        <vt:i4>0</vt:i4>
      </vt:variant>
      <vt:variant>
        <vt:i4>5</vt:i4>
      </vt:variant>
      <vt:variant>
        <vt:lpwstr>mailto:bureau@aupmg.com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Talmon</dc:creator>
  <cp:keywords/>
  <cp:lastModifiedBy>Dominique Talmon</cp:lastModifiedBy>
  <cp:revision>2</cp:revision>
  <cp:lastPrinted>2021-02-08T08:04:00Z</cp:lastPrinted>
  <dcterms:created xsi:type="dcterms:W3CDTF">2021-02-08T08:05:00Z</dcterms:created>
  <dcterms:modified xsi:type="dcterms:W3CDTF">2021-02-08T08:05:00Z</dcterms:modified>
</cp:coreProperties>
</file>